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1A35" w14:textId="77777777" w:rsidR="00323DF3" w:rsidRPr="00417205" w:rsidRDefault="00323DF3" w:rsidP="00323DF3">
      <w:pPr>
        <w:pStyle w:val="Overskrift1"/>
        <w:rPr>
          <w:rFonts w:ascii="Arial" w:hAnsi="Arial" w:cs="Arial"/>
          <w:color w:val="auto"/>
        </w:rPr>
      </w:pPr>
      <w:r w:rsidRPr="00417205">
        <w:rPr>
          <w:rFonts w:ascii="Arial" w:hAnsi="Arial" w:cs="Arial"/>
          <w:color w:val="auto"/>
        </w:rPr>
        <w:t>Nyhedsbrev - hold dig opdateret på parasvømning</w:t>
      </w:r>
    </w:p>
    <w:p w14:paraId="76A516E0" w14:textId="77777777" w:rsidR="00323DF3" w:rsidRPr="00417205" w:rsidRDefault="00323DF3" w:rsidP="00323DF3">
      <w:pPr>
        <w:rPr>
          <w:rFonts w:ascii="Arial" w:hAnsi="Arial" w:cs="Arial"/>
        </w:rPr>
      </w:pPr>
    </w:p>
    <w:p w14:paraId="366B9559" w14:textId="77777777" w:rsidR="00323DF3" w:rsidRPr="00417205" w:rsidRDefault="00323DF3" w:rsidP="00323DF3">
      <w:pPr>
        <w:pStyle w:val="Overskrift2"/>
        <w:numPr>
          <w:ilvl w:val="0"/>
          <w:numId w:val="1"/>
        </w:numPr>
        <w:rPr>
          <w:rFonts w:ascii="Arial" w:hAnsi="Arial" w:cs="Arial"/>
          <w:color w:val="auto"/>
          <w:sz w:val="22"/>
          <w:szCs w:val="22"/>
        </w:rPr>
      </w:pPr>
      <w:r w:rsidRPr="00417205">
        <w:rPr>
          <w:rFonts w:ascii="Arial" w:hAnsi="Arial" w:cs="Arial"/>
          <w:color w:val="auto"/>
          <w:sz w:val="22"/>
          <w:szCs w:val="22"/>
        </w:rPr>
        <w:t>Hvad taler vi om?</w:t>
      </w:r>
    </w:p>
    <w:p w14:paraId="584D487A" w14:textId="77777777" w:rsidR="00323DF3" w:rsidRPr="00417205" w:rsidRDefault="00323DF3" w:rsidP="00323DF3">
      <w:pPr>
        <w:pStyle w:val="Overskrift2"/>
        <w:numPr>
          <w:ilvl w:val="0"/>
          <w:numId w:val="1"/>
        </w:numPr>
        <w:rPr>
          <w:rFonts w:ascii="Arial" w:hAnsi="Arial" w:cs="Arial"/>
          <w:color w:val="auto"/>
          <w:sz w:val="22"/>
          <w:szCs w:val="22"/>
        </w:rPr>
      </w:pPr>
      <w:r w:rsidRPr="00417205">
        <w:rPr>
          <w:rFonts w:ascii="Arial" w:hAnsi="Arial" w:cs="Arial"/>
          <w:color w:val="auto"/>
          <w:sz w:val="22"/>
          <w:szCs w:val="22"/>
        </w:rPr>
        <w:t>Nye kræfter til Idrætsudvalget</w:t>
      </w:r>
    </w:p>
    <w:p w14:paraId="27E265A9" w14:textId="77777777" w:rsidR="00323DF3" w:rsidRPr="00417205" w:rsidRDefault="00323DF3" w:rsidP="00323DF3">
      <w:pPr>
        <w:pStyle w:val="Overskrift2"/>
        <w:numPr>
          <w:ilvl w:val="0"/>
          <w:numId w:val="1"/>
        </w:numPr>
        <w:rPr>
          <w:rFonts w:ascii="Arial" w:hAnsi="Arial" w:cs="Arial"/>
          <w:color w:val="auto"/>
          <w:sz w:val="22"/>
          <w:szCs w:val="22"/>
        </w:rPr>
      </w:pPr>
      <w:r w:rsidRPr="00417205">
        <w:rPr>
          <w:rFonts w:ascii="Arial" w:hAnsi="Arial" w:cs="Arial"/>
          <w:color w:val="auto"/>
          <w:sz w:val="22"/>
          <w:szCs w:val="22"/>
        </w:rPr>
        <w:t>Stævner og mesterskaber</w:t>
      </w:r>
    </w:p>
    <w:p w14:paraId="3362C91B" w14:textId="77777777" w:rsidR="00323DF3" w:rsidRPr="00417205" w:rsidRDefault="00323DF3" w:rsidP="00323DF3">
      <w:pPr>
        <w:pStyle w:val="Overskrift2"/>
        <w:numPr>
          <w:ilvl w:val="0"/>
          <w:numId w:val="1"/>
        </w:numPr>
        <w:rPr>
          <w:rFonts w:ascii="Arial" w:hAnsi="Arial" w:cs="Arial"/>
          <w:color w:val="auto"/>
          <w:sz w:val="22"/>
          <w:szCs w:val="22"/>
        </w:rPr>
      </w:pPr>
      <w:r w:rsidRPr="00417205">
        <w:rPr>
          <w:rFonts w:ascii="Arial" w:hAnsi="Arial" w:cs="Arial"/>
          <w:color w:val="auto"/>
          <w:sz w:val="22"/>
          <w:szCs w:val="22"/>
        </w:rPr>
        <w:t>Apps – Swimify &amp; Svøm Stopur</w:t>
      </w:r>
    </w:p>
    <w:p w14:paraId="6FC9D9F0" w14:textId="77777777" w:rsidR="00323DF3" w:rsidRPr="00417205" w:rsidRDefault="00323DF3" w:rsidP="00323DF3">
      <w:pPr>
        <w:pStyle w:val="Overskrift2"/>
        <w:numPr>
          <w:ilvl w:val="0"/>
          <w:numId w:val="1"/>
        </w:numPr>
        <w:rPr>
          <w:rFonts w:ascii="Arial" w:hAnsi="Arial" w:cs="Arial"/>
          <w:color w:val="auto"/>
          <w:sz w:val="22"/>
          <w:szCs w:val="22"/>
        </w:rPr>
      </w:pPr>
      <w:r w:rsidRPr="00417205">
        <w:rPr>
          <w:rFonts w:ascii="Arial" w:hAnsi="Arial" w:cs="Arial"/>
          <w:color w:val="auto"/>
          <w:sz w:val="22"/>
          <w:szCs w:val="22"/>
        </w:rPr>
        <w:t>Uddannelse af official - Tilskud og flere moduler</w:t>
      </w:r>
    </w:p>
    <w:p w14:paraId="2DBAB0D1" w14:textId="6732E853" w:rsidR="00323DF3" w:rsidRPr="00417205" w:rsidRDefault="00323DF3" w:rsidP="00323DF3">
      <w:pPr>
        <w:pStyle w:val="Overskrift2"/>
        <w:numPr>
          <w:ilvl w:val="0"/>
          <w:numId w:val="1"/>
        </w:numPr>
        <w:rPr>
          <w:rFonts w:ascii="Arial" w:hAnsi="Arial" w:cs="Arial"/>
          <w:color w:val="auto"/>
          <w:sz w:val="22"/>
          <w:szCs w:val="22"/>
        </w:rPr>
      </w:pPr>
      <w:r w:rsidRPr="00417205">
        <w:rPr>
          <w:rFonts w:ascii="Arial" w:hAnsi="Arial" w:cs="Arial"/>
          <w:color w:val="auto"/>
          <w:sz w:val="22"/>
          <w:szCs w:val="22"/>
        </w:rPr>
        <w:t xml:space="preserve">Vigtige oplysninger og dokumenter på </w:t>
      </w:r>
      <w:r w:rsidRPr="00417205">
        <w:rPr>
          <w:rFonts w:ascii="Arial" w:hAnsi="Arial" w:cs="Arial"/>
          <w:color w:val="auto"/>
          <w:sz w:val="22"/>
          <w:szCs w:val="22"/>
        </w:rPr>
        <w:t>Parasport</w:t>
      </w:r>
      <w:r>
        <w:rPr>
          <w:rFonts w:ascii="Arial" w:hAnsi="Arial" w:cs="Arial"/>
          <w:color w:val="auto"/>
          <w:sz w:val="22"/>
          <w:szCs w:val="22"/>
        </w:rPr>
        <w:t>s</w:t>
      </w:r>
      <w:r w:rsidRPr="00417205">
        <w:rPr>
          <w:rFonts w:ascii="Arial" w:hAnsi="Arial" w:cs="Arial"/>
          <w:color w:val="auto"/>
          <w:sz w:val="22"/>
          <w:szCs w:val="22"/>
        </w:rPr>
        <w:t xml:space="preserve"> hjemmeside</w:t>
      </w:r>
    </w:p>
    <w:p w14:paraId="6E1E19AA" w14:textId="77777777" w:rsidR="00323DF3" w:rsidRPr="00417205" w:rsidRDefault="00323DF3" w:rsidP="00323DF3">
      <w:pPr>
        <w:rPr>
          <w:rFonts w:ascii="Arial" w:hAnsi="Arial" w:cs="Arial"/>
        </w:rPr>
      </w:pPr>
    </w:p>
    <w:p w14:paraId="13CB8380" w14:textId="77777777" w:rsidR="00323DF3" w:rsidRPr="00417205" w:rsidRDefault="00323DF3" w:rsidP="00323DF3">
      <w:pPr>
        <w:rPr>
          <w:rFonts w:ascii="Arial" w:hAnsi="Arial" w:cs="Arial"/>
          <w:b/>
          <w:bCs/>
        </w:rPr>
      </w:pPr>
      <w:r w:rsidRPr="00417205">
        <w:rPr>
          <w:rFonts w:ascii="Arial" w:hAnsi="Arial" w:cs="Arial"/>
          <w:b/>
          <w:bCs/>
        </w:rPr>
        <w:t>Hvad taler vi om?</w:t>
      </w:r>
    </w:p>
    <w:p w14:paraId="018078D4" w14:textId="510BEA3C" w:rsidR="00323DF3" w:rsidRPr="00417205" w:rsidRDefault="00323DF3" w:rsidP="00323DF3">
      <w:pPr>
        <w:rPr>
          <w:rFonts w:ascii="Arial" w:hAnsi="Arial" w:cs="Arial"/>
        </w:rPr>
      </w:pPr>
      <w:r w:rsidRPr="00417205">
        <w:rPr>
          <w:rFonts w:ascii="Arial" w:hAnsi="Arial" w:cs="Arial"/>
        </w:rPr>
        <w:t>På landsmødet den 8. juni 2024 i Odense ønsker vi inspiration til</w:t>
      </w:r>
      <w:r>
        <w:rPr>
          <w:rFonts w:ascii="Arial" w:hAnsi="Arial" w:cs="Arial"/>
        </w:rPr>
        <w:t xml:space="preserve"> </w:t>
      </w:r>
      <w:r w:rsidRPr="00417205">
        <w:rPr>
          <w:rFonts w:ascii="Arial" w:hAnsi="Arial" w:cs="Arial"/>
        </w:rPr>
        <w:t>hvilke emner</w:t>
      </w:r>
      <w:r>
        <w:rPr>
          <w:rFonts w:ascii="Arial" w:hAnsi="Arial" w:cs="Arial"/>
        </w:rPr>
        <w:t>,</w:t>
      </w:r>
      <w:r w:rsidRPr="00417205">
        <w:rPr>
          <w:rFonts w:ascii="Arial" w:hAnsi="Arial" w:cs="Arial"/>
        </w:rPr>
        <w:t xml:space="preserve"> som er i fokus hos jer svømmere, familier og klubber.</w:t>
      </w:r>
    </w:p>
    <w:p w14:paraId="38A820C0" w14:textId="77777777" w:rsidR="00323DF3" w:rsidRPr="00417205" w:rsidRDefault="00323DF3" w:rsidP="00323DF3">
      <w:pPr>
        <w:rPr>
          <w:rFonts w:ascii="Arial" w:hAnsi="Arial" w:cs="Arial"/>
        </w:rPr>
      </w:pPr>
      <w:r w:rsidRPr="00417205">
        <w:rPr>
          <w:rFonts w:ascii="Arial" w:hAnsi="Arial" w:cs="Arial"/>
        </w:rPr>
        <w:t xml:space="preserve">Vi sætter ekstra tid af i år til dialogen, og vi håber, at I vil bidrage med emner. Send gerne inspirationen </w:t>
      </w:r>
      <w:r>
        <w:rPr>
          <w:rFonts w:ascii="Arial" w:hAnsi="Arial" w:cs="Arial"/>
        </w:rPr>
        <w:t>senest den</w:t>
      </w:r>
      <w:r w:rsidRPr="00417205">
        <w:rPr>
          <w:rFonts w:ascii="Arial" w:hAnsi="Arial" w:cs="Arial"/>
        </w:rPr>
        <w:t xml:space="preserve"> 1. april 2024 på </w:t>
      </w:r>
      <w:hyperlink r:id="rId11" w:history="1">
        <w:r w:rsidRPr="00417205">
          <w:rPr>
            <w:rStyle w:val="Hyperlink"/>
            <w:rFonts w:ascii="Arial" w:hAnsi="Arial" w:cs="Arial"/>
          </w:rPr>
          <w:t>swim@parasport.dk</w:t>
        </w:r>
      </w:hyperlink>
      <w:r w:rsidRPr="00417205">
        <w:rPr>
          <w:rFonts w:ascii="Arial" w:hAnsi="Arial" w:cs="Arial"/>
        </w:rPr>
        <w:t>.</w:t>
      </w:r>
    </w:p>
    <w:p w14:paraId="24FD4762" w14:textId="77777777" w:rsidR="00323DF3" w:rsidRPr="00417205" w:rsidRDefault="00323DF3" w:rsidP="00323DF3">
      <w:pPr>
        <w:rPr>
          <w:rFonts w:ascii="Arial" w:hAnsi="Arial" w:cs="Arial"/>
        </w:rPr>
      </w:pPr>
    </w:p>
    <w:p w14:paraId="23A8538B" w14:textId="77777777" w:rsidR="00323DF3" w:rsidRPr="00417205" w:rsidRDefault="00323DF3" w:rsidP="00323DF3">
      <w:pPr>
        <w:rPr>
          <w:rFonts w:ascii="Arial" w:hAnsi="Arial" w:cs="Arial"/>
          <w:b/>
          <w:bCs/>
        </w:rPr>
      </w:pPr>
      <w:r w:rsidRPr="00417205">
        <w:rPr>
          <w:rFonts w:ascii="Arial" w:hAnsi="Arial" w:cs="Arial"/>
          <w:b/>
          <w:bCs/>
        </w:rPr>
        <w:t>Nye kræfter til Idrætsudvalget</w:t>
      </w:r>
    </w:p>
    <w:p w14:paraId="0B99C647" w14:textId="77777777" w:rsidR="00323DF3" w:rsidRPr="00417205" w:rsidRDefault="00323DF3" w:rsidP="00323DF3">
      <w:pPr>
        <w:rPr>
          <w:rFonts w:ascii="Arial" w:hAnsi="Arial" w:cs="Arial"/>
        </w:rPr>
      </w:pPr>
      <w:r w:rsidRPr="00417205">
        <w:rPr>
          <w:rFonts w:ascii="Arial" w:hAnsi="Arial" w:cs="Arial"/>
        </w:rPr>
        <w:t>Vi har været inde i en rivende udvikling, og vores parastævner og mesterskaber er nu i drift. Det betyder, at der skal kræfter ind i Øst og Vest, som har lyst til og mod på at overtage driften inkl. al forberedende arbejde forud for parastævner samt afvikling på stævnedagen. Forbundsmesterskabet vil fortsat være placeret i Idrætsudvalget.</w:t>
      </w:r>
    </w:p>
    <w:p w14:paraId="25584FE9" w14:textId="77777777" w:rsidR="00323DF3" w:rsidRPr="00417205" w:rsidRDefault="00323DF3" w:rsidP="00323DF3">
      <w:pPr>
        <w:rPr>
          <w:rFonts w:ascii="Arial" w:hAnsi="Arial" w:cs="Arial"/>
        </w:rPr>
      </w:pPr>
      <w:r w:rsidRPr="00417205">
        <w:rPr>
          <w:rFonts w:ascii="Arial" w:hAnsi="Arial" w:cs="Arial"/>
        </w:rPr>
        <w:t>Vi har brug for to personer, som kan se sig selv som et stævneteam (det er ikke et krav, at man er en del af Idrætsudvalget). Det vil være fuld støtte fra Idrætsudvalget, hvor det må forventes, at oplæring foretages over teams.</w:t>
      </w:r>
    </w:p>
    <w:p w14:paraId="47FE6760" w14:textId="77777777" w:rsidR="00323DF3" w:rsidRPr="00417205" w:rsidRDefault="00323DF3" w:rsidP="00323DF3">
      <w:pPr>
        <w:rPr>
          <w:rFonts w:ascii="Arial" w:hAnsi="Arial" w:cs="Arial"/>
        </w:rPr>
      </w:pPr>
      <w:r w:rsidRPr="00417205">
        <w:rPr>
          <w:rFonts w:ascii="Arial" w:hAnsi="Arial" w:cs="Arial"/>
        </w:rPr>
        <w:t xml:space="preserve">Dine kompetencer er </w:t>
      </w:r>
      <w:r w:rsidRPr="47BC6B30">
        <w:rPr>
          <w:rFonts w:ascii="Arial" w:hAnsi="Arial" w:cs="Arial"/>
        </w:rPr>
        <w:t xml:space="preserve">en kærlighed for administration, </w:t>
      </w:r>
      <w:r w:rsidRPr="00417205">
        <w:rPr>
          <w:rFonts w:ascii="Arial" w:hAnsi="Arial" w:cs="Arial"/>
        </w:rPr>
        <w:t xml:space="preserve">struktur, </w:t>
      </w:r>
      <w:r w:rsidRPr="47BC6B30">
        <w:rPr>
          <w:rFonts w:ascii="Arial" w:hAnsi="Arial" w:cs="Arial"/>
        </w:rPr>
        <w:t>evnen</w:t>
      </w:r>
      <w:r w:rsidRPr="00417205">
        <w:rPr>
          <w:rFonts w:ascii="Arial" w:hAnsi="Arial" w:cs="Arial"/>
        </w:rPr>
        <w:t xml:space="preserve"> til både overblik og detaljer samt deadlines overholdes med lethed. Det er et krav, at du er uddannet eller uddanner dig med modul 6. Idrætsudvalget bærer den fulde omkostning hertil.</w:t>
      </w:r>
    </w:p>
    <w:p w14:paraId="05D09D87" w14:textId="77777777" w:rsidR="00323DF3" w:rsidRDefault="00323DF3" w:rsidP="00323DF3">
      <w:pPr>
        <w:rPr>
          <w:rFonts w:ascii="Arial" w:eastAsia="Arial" w:hAnsi="Arial" w:cs="Arial"/>
        </w:rPr>
      </w:pPr>
      <w:r w:rsidRPr="47BC6B30">
        <w:rPr>
          <w:rFonts w:ascii="Arial" w:eastAsia="Arial" w:hAnsi="Arial" w:cs="Arial"/>
        </w:rPr>
        <w:t>Samtidig er det vigtigt, at vores nye medlem(er)/stævneteam vil være med til at sikre genkendelighed og kontinuitet for vores svømmere, klubber, forældre m.v., så vi er sikre på, at alle forstår og respekterer det.</w:t>
      </w:r>
    </w:p>
    <w:p w14:paraId="2F37FABE" w14:textId="77777777" w:rsidR="00323DF3" w:rsidRPr="00417205" w:rsidRDefault="00323DF3" w:rsidP="00323DF3">
      <w:pPr>
        <w:rPr>
          <w:rFonts w:ascii="Arial" w:hAnsi="Arial" w:cs="Arial"/>
          <w:b/>
          <w:bCs/>
        </w:rPr>
      </w:pPr>
      <w:r w:rsidRPr="70E85470">
        <w:rPr>
          <w:rFonts w:ascii="Arial" w:hAnsi="Arial" w:cs="Arial"/>
        </w:rPr>
        <w:t xml:space="preserve">Vil du høre mere om opgaven så kontakt Lene Kjer Rasmussen, </w:t>
      </w:r>
      <w:hyperlink r:id="rId12">
        <w:r w:rsidRPr="70E85470">
          <w:rPr>
            <w:rStyle w:val="Hyperlink"/>
            <w:rFonts w:ascii="Arial" w:hAnsi="Arial" w:cs="Arial"/>
          </w:rPr>
          <w:t>lkr@parasport.dk</w:t>
        </w:r>
      </w:hyperlink>
      <w:r w:rsidRPr="70E85470">
        <w:rPr>
          <w:rFonts w:ascii="Arial" w:hAnsi="Arial" w:cs="Arial"/>
        </w:rPr>
        <w:t xml:space="preserve"> eller mobil 42551605 efter kl. 16.00.</w:t>
      </w:r>
    </w:p>
    <w:p w14:paraId="119B156E" w14:textId="77777777" w:rsidR="00323DF3" w:rsidRPr="00417205" w:rsidRDefault="00323DF3" w:rsidP="00323DF3">
      <w:pPr>
        <w:rPr>
          <w:rFonts w:ascii="Arial" w:hAnsi="Arial" w:cs="Arial"/>
          <w:b/>
          <w:bCs/>
        </w:rPr>
      </w:pPr>
    </w:p>
    <w:p w14:paraId="0591DE9A" w14:textId="77777777" w:rsidR="00323DF3" w:rsidRPr="00417205" w:rsidRDefault="00323DF3" w:rsidP="00323DF3">
      <w:pPr>
        <w:rPr>
          <w:rFonts w:ascii="Arial" w:hAnsi="Arial" w:cs="Arial"/>
          <w:b/>
          <w:bCs/>
        </w:rPr>
      </w:pPr>
      <w:r w:rsidRPr="47BC6B30">
        <w:rPr>
          <w:rFonts w:ascii="Arial" w:hAnsi="Arial" w:cs="Arial"/>
          <w:b/>
          <w:bCs/>
        </w:rPr>
        <w:t>Stævner og mesterskaber</w:t>
      </w:r>
    </w:p>
    <w:p w14:paraId="481571EB" w14:textId="77777777" w:rsidR="00323DF3" w:rsidRPr="00417205" w:rsidRDefault="00323DF3" w:rsidP="00323DF3">
      <w:pPr>
        <w:rPr>
          <w:rFonts w:ascii="Arial" w:hAnsi="Arial" w:cs="Arial"/>
        </w:rPr>
      </w:pPr>
      <w:r w:rsidRPr="00417205">
        <w:rPr>
          <w:rFonts w:ascii="Arial" w:hAnsi="Arial" w:cs="Arial"/>
        </w:rPr>
        <w:t>Vanen tro finder I oplysninger om stævner og mesterskaber på Svømmetider.dk.</w:t>
      </w:r>
    </w:p>
    <w:p w14:paraId="79C01225" w14:textId="77777777" w:rsidR="00323DF3" w:rsidRDefault="00323DF3" w:rsidP="00323DF3">
      <w:pPr>
        <w:rPr>
          <w:rFonts w:ascii="Arial" w:hAnsi="Arial" w:cs="Arial"/>
        </w:rPr>
      </w:pPr>
      <w:r w:rsidRPr="4DDCF4AB">
        <w:rPr>
          <w:rFonts w:ascii="Arial" w:hAnsi="Arial" w:cs="Arial"/>
        </w:rPr>
        <w:t xml:space="preserve">Den 5. maj afholdes Kortbane Paramesterskab i Horsens, og den 8. juni er der Forbundsmesterskaber i Odense, der som noget nyt afvikles på langbane. For begge stævner gælder, at kåring af 1.,2. og 3. pladsen sker ud fra svømmerens tid omregnet til point kompenseret for funktionsnedsættelsen. I kan læse mere herom i vores </w:t>
      </w:r>
      <w:r w:rsidRPr="4DDCF4AB">
        <w:rPr>
          <w:rFonts w:ascii="Arial" w:hAnsi="Arial" w:cs="Arial"/>
          <w:i/>
          <w:iCs/>
        </w:rPr>
        <w:t>Reglement for svømning</w:t>
      </w:r>
      <w:r w:rsidRPr="4DDCF4AB">
        <w:rPr>
          <w:rFonts w:ascii="Arial" w:hAnsi="Arial" w:cs="Arial"/>
        </w:rPr>
        <w:t>.</w:t>
      </w:r>
    </w:p>
    <w:p w14:paraId="5885041C" w14:textId="77777777" w:rsidR="00323DF3" w:rsidRDefault="00323DF3" w:rsidP="00323DF3">
      <w:pPr>
        <w:rPr>
          <w:rFonts w:ascii="Arial" w:hAnsi="Arial" w:cs="Arial"/>
        </w:rPr>
      </w:pPr>
      <w:r>
        <w:rPr>
          <w:rFonts w:ascii="Arial" w:hAnsi="Arial" w:cs="Arial"/>
        </w:rPr>
        <w:lastRenderedPageBreak/>
        <w:t>Til både Kortbane Paramesterskab og Forbundsmesterskabet skal I ved tilmelding være opmærksom på, at vi kræver klassifikation. For de svømmere som kun ønsker at svømme venskabsløb, kan disse stadig deltage i Kortbane Paramesterskab under klassifikation.</w:t>
      </w:r>
    </w:p>
    <w:p w14:paraId="01FB8AF4" w14:textId="77777777" w:rsidR="00323DF3" w:rsidRPr="00417205" w:rsidRDefault="00323DF3" w:rsidP="00323DF3">
      <w:pPr>
        <w:rPr>
          <w:rFonts w:ascii="Arial" w:hAnsi="Arial" w:cs="Arial"/>
        </w:rPr>
      </w:pPr>
      <w:r w:rsidRPr="278AD879">
        <w:rPr>
          <w:rFonts w:ascii="Arial" w:hAnsi="Arial" w:cs="Arial"/>
        </w:rPr>
        <w:t xml:space="preserve">Til Kortbane Paramesterskab kåres vi naturligvis sæsonens bedste kortbanesvømmer i hver disciplin. </w:t>
      </w:r>
    </w:p>
    <w:p w14:paraId="2A0E71E2" w14:textId="77777777" w:rsidR="00323DF3" w:rsidRDefault="00323DF3" w:rsidP="00323DF3">
      <w:pPr>
        <w:rPr>
          <w:rFonts w:ascii="Arial" w:hAnsi="Arial" w:cs="Arial"/>
        </w:rPr>
      </w:pPr>
      <w:r w:rsidRPr="278AD879">
        <w:rPr>
          <w:rFonts w:ascii="Arial" w:hAnsi="Arial" w:cs="Arial"/>
        </w:rPr>
        <w:t>Dispensationslisten vil ikke være gældende for de to ovenfor nævnte mesterskaber.</w:t>
      </w:r>
    </w:p>
    <w:p w14:paraId="0733AA46" w14:textId="77777777" w:rsidR="00323DF3" w:rsidRPr="00417205" w:rsidRDefault="00323DF3" w:rsidP="00323DF3">
      <w:pPr>
        <w:rPr>
          <w:rFonts w:ascii="Arial" w:hAnsi="Arial" w:cs="Arial"/>
        </w:rPr>
      </w:pPr>
      <w:r w:rsidRPr="00417205">
        <w:rPr>
          <w:rFonts w:ascii="Arial" w:hAnsi="Arial" w:cs="Arial"/>
        </w:rPr>
        <w:t>Som noget nyt afvikles Danmarks Idrætsforbunds Danmarksmesterskaber (DIF) for 50 m løbene, som en del af Danish Open 2024. De svømmere som har kvalificeret sig DIF/DM-løbene har modtaget besked herom den 24. februar 2024.</w:t>
      </w:r>
    </w:p>
    <w:p w14:paraId="6417E844" w14:textId="77777777" w:rsidR="00323DF3" w:rsidRPr="00417205" w:rsidRDefault="00323DF3" w:rsidP="00323DF3">
      <w:pPr>
        <w:rPr>
          <w:rFonts w:ascii="Arial" w:hAnsi="Arial" w:cs="Arial"/>
        </w:rPr>
      </w:pPr>
    </w:p>
    <w:p w14:paraId="04365252" w14:textId="77777777" w:rsidR="00323DF3" w:rsidRPr="00417205" w:rsidRDefault="00323DF3" w:rsidP="00323DF3">
      <w:pPr>
        <w:rPr>
          <w:rFonts w:ascii="Arial" w:hAnsi="Arial" w:cs="Arial"/>
          <w:i/>
          <w:iCs/>
          <w:u w:val="single"/>
        </w:rPr>
      </w:pPr>
      <w:r w:rsidRPr="00417205">
        <w:rPr>
          <w:rFonts w:ascii="Arial" w:hAnsi="Arial" w:cs="Arial"/>
          <w:i/>
          <w:iCs/>
          <w:u w:val="single"/>
        </w:rPr>
        <w:t>Parakravtider til mesterskaber under SvømDanmark</w:t>
      </w:r>
    </w:p>
    <w:p w14:paraId="3300D08F" w14:textId="77777777" w:rsidR="00323DF3" w:rsidRPr="00417205" w:rsidRDefault="00323DF3" w:rsidP="00323DF3">
      <w:pPr>
        <w:rPr>
          <w:rFonts w:ascii="Arial" w:hAnsi="Arial" w:cs="Arial"/>
        </w:rPr>
      </w:pPr>
      <w:r w:rsidRPr="00417205">
        <w:rPr>
          <w:rFonts w:ascii="Arial" w:hAnsi="Arial" w:cs="Arial"/>
        </w:rPr>
        <w:t>Vores landstræner har udarbejdet parakravtider, så vores dygtige parasvømmere får mulighed for at deltage i almene løb til mesterskabet udbudt af SvømDanmark. Foreløbigt er der parakravtider til Danish Open, som afvikles den 11.-14. april på Bellahøj Svømmestadion og DM langbane (Åben klasse og Junior), som afvikles den 11.-14. juli i Herning.</w:t>
      </w:r>
    </w:p>
    <w:p w14:paraId="414DBD57" w14:textId="77777777" w:rsidR="00323DF3" w:rsidRPr="00417205" w:rsidRDefault="00323DF3" w:rsidP="00323DF3">
      <w:pPr>
        <w:rPr>
          <w:rFonts w:ascii="Arial" w:hAnsi="Arial" w:cs="Arial"/>
        </w:rPr>
      </w:pPr>
      <w:r w:rsidRPr="00417205">
        <w:rPr>
          <w:rFonts w:ascii="Arial" w:hAnsi="Arial" w:cs="Arial"/>
        </w:rPr>
        <w:t>For begge stævner gælder, at invitationerne løbende opdateres på hhv.</w:t>
      </w:r>
    </w:p>
    <w:p w14:paraId="5E657FB5" w14:textId="77777777" w:rsidR="00323DF3" w:rsidRPr="00417205" w:rsidRDefault="00323DF3" w:rsidP="00323DF3">
      <w:pPr>
        <w:rPr>
          <w:rFonts w:ascii="Arial" w:hAnsi="Arial" w:cs="Arial"/>
        </w:rPr>
      </w:pPr>
      <w:hyperlink r:id="rId13" w:history="1">
        <w:r w:rsidRPr="00417205">
          <w:rPr>
            <w:rStyle w:val="Hyperlink"/>
            <w:rFonts w:ascii="Arial" w:hAnsi="Arial" w:cs="Arial"/>
          </w:rPr>
          <w:t>Svømmetider | Danish Open 2024 (xn--svmmetider-1cb.dk)</w:t>
        </w:r>
      </w:hyperlink>
    </w:p>
    <w:p w14:paraId="76E11911" w14:textId="77777777" w:rsidR="00323DF3" w:rsidRPr="00417205" w:rsidRDefault="00323DF3" w:rsidP="00323DF3">
      <w:pPr>
        <w:rPr>
          <w:rFonts w:ascii="Arial" w:hAnsi="Arial" w:cs="Arial"/>
        </w:rPr>
      </w:pPr>
      <w:hyperlink r:id="rId14" w:history="1">
        <w:r w:rsidRPr="00417205">
          <w:rPr>
            <w:rStyle w:val="Hyperlink"/>
            <w:rFonts w:ascii="Arial" w:hAnsi="Arial" w:cs="Arial"/>
          </w:rPr>
          <w:t>Svømmetider | DM Langbane Junior + Åben klasse 2024 (xn--svmmetider-1cb.dk)</w:t>
        </w:r>
      </w:hyperlink>
    </w:p>
    <w:p w14:paraId="348BAAF8" w14:textId="77777777" w:rsidR="00323DF3" w:rsidRPr="00417205" w:rsidRDefault="00323DF3" w:rsidP="00323DF3">
      <w:pPr>
        <w:rPr>
          <w:rFonts w:ascii="Arial" w:hAnsi="Arial" w:cs="Arial"/>
        </w:rPr>
      </w:pPr>
      <w:r w:rsidRPr="00417205">
        <w:rPr>
          <w:rFonts w:ascii="Arial" w:hAnsi="Arial" w:cs="Arial"/>
        </w:rPr>
        <w:t xml:space="preserve">Svømmere samt klubber bedes holdes sig orienteret på svømmetider.dk og sørge for, at mailadresse </w:t>
      </w:r>
      <w:hyperlink r:id="rId15" w:history="1">
        <w:r w:rsidRPr="00417205">
          <w:rPr>
            <w:rStyle w:val="Hyperlink"/>
            <w:rFonts w:ascii="Arial" w:hAnsi="Arial" w:cs="Arial"/>
          </w:rPr>
          <w:t>swim@parasport.dk</w:t>
        </w:r>
      </w:hyperlink>
      <w:r w:rsidRPr="00417205">
        <w:rPr>
          <w:rFonts w:ascii="Arial" w:hAnsi="Arial" w:cs="Arial"/>
        </w:rPr>
        <w:t xml:space="preserve"> ikke opfattes som spam.</w:t>
      </w:r>
    </w:p>
    <w:p w14:paraId="6D2AC76E" w14:textId="77777777" w:rsidR="00323DF3" w:rsidRDefault="00323DF3" w:rsidP="00323DF3">
      <w:pPr>
        <w:rPr>
          <w:rFonts w:ascii="Arial" w:hAnsi="Arial" w:cs="Arial"/>
        </w:rPr>
      </w:pPr>
      <w:r w:rsidRPr="00417205">
        <w:rPr>
          <w:rFonts w:ascii="Arial" w:hAnsi="Arial" w:cs="Arial"/>
        </w:rPr>
        <w:t xml:space="preserve">For begge stævner gælder det, at </w:t>
      </w:r>
      <w:hyperlink r:id="rId16" w:history="1">
        <w:r w:rsidRPr="00417205">
          <w:rPr>
            <w:rStyle w:val="Hyperlink"/>
            <w:rFonts w:ascii="Arial" w:hAnsi="Arial" w:cs="Arial"/>
          </w:rPr>
          <w:t>Dispensationslisten på Svoem.org</w:t>
        </w:r>
      </w:hyperlink>
      <w:r w:rsidRPr="00417205">
        <w:rPr>
          <w:rFonts w:ascii="Arial" w:hAnsi="Arial" w:cs="Arial"/>
        </w:rPr>
        <w:t xml:space="preserve"> er erstattet af opnåelse af parakravtider. Man kan ikke deltage i stævnerne med mindre, der er opnået minimum 1 parakravtid.</w:t>
      </w:r>
    </w:p>
    <w:p w14:paraId="1D31B0E9" w14:textId="77777777" w:rsidR="00323DF3" w:rsidRPr="00417205" w:rsidRDefault="00323DF3" w:rsidP="00323DF3">
      <w:pPr>
        <w:rPr>
          <w:rFonts w:ascii="Arial" w:hAnsi="Arial" w:cs="Arial"/>
        </w:rPr>
      </w:pPr>
      <w:r>
        <w:rPr>
          <w:rFonts w:ascii="Arial" w:hAnsi="Arial" w:cs="Arial"/>
        </w:rPr>
        <w:t>Der arbejdes fremadrettet på, at der vil være kravtider til DM kortbane (senior), Danish Open og DM langbane (åben klasse/ junior). Parakravtider er ikke afhængig af alder for at deltage i de nævnte stævner.</w:t>
      </w:r>
    </w:p>
    <w:p w14:paraId="165CAE58" w14:textId="77777777" w:rsidR="00323DF3" w:rsidRPr="00417205" w:rsidRDefault="00323DF3" w:rsidP="00323DF3">
      <w:pPr>
        <w:rPr>
          <w:rFonts w:ascii="Arial" w:hAnsi="Arial" w:cs="Arial"/>
        </w:rPr>
      </w:pPr>
    </w:p>
    <w:p w14:paraId="7C991552" w14:textId="77777777" w:rsidR="00323DF3" w:rsidRPr="00417205" w:rsidRDefault="00323DF3" w:rsidP="00323DF3">
      <w:pPr>
        <w:rPr>
          <w:rFonts w:ascii="Arial" w:hAnsi="Arial" w:cs="Arial"/>
          <w:b/>
          <w:bCs/>
        </w:rPr>
      </w:pPr>
      <w:r w:rsidRPr="00417205">
        <w:rPr>
          <w:rFonts w:ascii="Arial" w:hAnsi="Arial" w:cs="Arial"/>
          <w:b/>
          <w:bCs/>
        </w:rPr>
        <w:t>Apps – Swimify &amp; Svøm Stopur</w:t>
      </w:r>
    </w:p>
    <w:p w14:paraId="17D3E334" w14:textId="77777777" w:rsidR="00323DF3" w:rsidRPr="00417205" w:rsidRDefault="00323DF3" w:rsidP="00323DF3">
      <w:pPr>
        <w:rPr>
          <w:rFonts w:ascii="Arial" w:hAnsi="Arial" w:cs="Arial"/>
        </w:rPr>
      </w:pPr>
      <w:r w:rsidRPr="00417205">
        <w:rPr>
          <w:rFonts w:ascii="Arial" w:hAnsi="Arial" w:cs="Arial"/>
        </w:rPr>
        <w:t>Den nuværende app LiveTiming udgår og erstattes af Swimify. Det betyder, at Idrætsudvalget fremadrettet kun gør brug af Swimify til stævner.</w:t>
      </w:r>
    </w:p>
    <w:p w14:paraId="36BFF179" w14:textId="32E1C1FC" w:rsidR="00323DF3" w:rsidRPr="00417205" w:rsidRDefault="00323DF3" w:rsidP="00323DF3">
      <w:pPr>
        <w:pStyle w:val="paragraph"/>
        <w:spacing w:before="0" w:beforeAutospacing="0" w:after="0" w:afterAutospacing="0"/>
        <w:textAlignment w:val="baseline"/>
        <w:rPr>
          <w:rFonts w:ascii="Arial" w:hAnsi="Arial" w:cs="Arial"/>
          <w:sz w:val="22"/>
          <w:szCs w:val="22"/>
        </w:rPr>
      </w:pPr>
      <w:r w:rsidRPr="00417205">
        <w:rPr>
          <w:rStyle w:val="normaltextrun"/>
          <w:rFonts w:ascii="Arial" w:eastAsiaTheme="majorEastAsia" w:hAnsi="Arial" w:cs="Arial"/>
          <w:sz w:val="22"/>
          <w:szCs w:val="22"/>
        </w:rPr>
        <w:t xml:space="preserve">Følg med i stævnet fra sidelinjen på Swimify </w:t>
      </w:r>
      <w:r w:rsidRPr="00417205">
        <w:rPr>
          <w:rStyle w:val="normaltextrun"/>
          <w:rFonts w:ascii="Arial" w:eastAsiaTheme="majorEastAsia" w:hAnsi="Arial" w:cs="Arial"/>
          <w:sz w:val="22"/>
          <w:szCs w:val="22"/>
        </w:rPr>
        <w:t>LiveTiming</w:t>
      </w:r>
      <w:r w:rsidRPr="00417205">
        <w:rPr>
          <w:rStyle w:val="normaltextrun"/>
          <w:rFonts w:ascii="Arial" w:eastAsiaTheme="majorEastAsia" w:hAnsi="Arial" w:cs="Arial"/>
          <w:sz w:val="22"/>
          <w:szCs w:val="22"/>
        </w:rPr>
        <w:t>. Du kan med fordel installere app’en på din mobil </w:t>
      </w:r>
      <w:r w:rsidRPr="00417205">
        <w:rPr>
          <w:rStyle w:val="eop"/>
          <w:rFonts w:ascii="Arial" w:eastAsiaTheme="majorEastAsia" w:hAnsi="Arial" w:cs="Arial"/>
          <w:sz w:val="22"/>
          <w:szCs w:val="22"/>
        </w:rPr>
        <w:t>(mod et gebyr)</w:t>
      </w:r>
    </w:p>
    <w:p w14:paraId="7C9F6F8B" w14:textId="77777777" w:rsidR="00323DF3" w:rsidRPr="00417205" w:rsidRDefault="00323DF3" w:rsidP="00323DF3">
      <w:pPr>
        <w:pStyle w:val="paragraph"/>
        <w:spacing w:before="0" w:beforeAutospacing="0" w:after="0" w:afterAutospacing="0"/>
        <w:textAlignment w:val="baseline"/>
        <w:rPr>
          <w:rFonts w:ascii="Arial" w:hAnsi="Arial" w:cs="Arial"/>
          <w:sz w:val="22"/>
          <w:szCs w:val="22"/>
        </w:rPr>
      </w:pPr>
      <w:r w:rsidRPr="00417205">
        <w:rPr>
          <w:rStyle w:val="normaltextrun"/>
          <w:rFonts w:ascii="Arial" w:eastAsiaTheme="majorEastAsia" w:hAnsi="Arial" w:cs="Arial"/>
          <w:sz w:val="22"/>
          <w:szCs w:val="22"/>
        </w:rPr>
        <w:t xml:space="preserve">eller følge stævnet på hjemmesiden: </w:t>
      </w:r>
      <w:hyperlink r:id="rId17" w:tgtFrame="_blank" w:history="1">
        <w:r w:rsidRPr="00417205">
          <w:rPr>
            <w:rStyle w:val="normaltextrun"/>
            <w:rFonts w:ascii="Arial" w:eastAsiaTheme="majorEastAsia" w:hAnsi="Arial" w:cs="Arial"/>
            <w:color w:val="0000FF"/>
            <w:sz w:val="22"/>
            <w:szCs w:val="22"/>
            <w:u w:val="single"/>
          </w:rPr>
          <w:t>https://live.swimify.com/</w:t>
        </w:r>
      </w:hyperlink>
      <w:r w:rsidRPr="00417205">
        <w:rPr>
          <w:rStyle w:val="tabchar"/>
          <w:rFonts w:ascii="Arial" w:hAnsi="Arial" w:cs="Arial"/>
          <w:color w:val="0000FF"/>
          <w:sz w:val="22"/>
          <w:szCs w:val="22"/>
        </w:rPr>
        <w:tab/>
      </w:r>
      <w:r w:rsidRPr="00417205">
        <w:rPr>
          <w:rStyle w:val="eop"/>
          <w:rFonts w:ascii="Arial" w:eastAsiaTheme="majorEastAsia" w:hAnsi="Arial" w:cs="Arial"/>
          <w:sz w:val="22"/>
          <w:szCs w:val="22"/>
        </w:rPr>
        <w:t> </w:t>
      </w:r>
    </w:p>
    <w:p w14:paraId="0B87175E" w14:textId="77777777" w:rsidR="00323DF3" w:rsidRPr="00417205" w:rsidRDefault="00323DF3" w:rsidP="00323DF3">
      <w:pPr>
        <w:pStyle w:val="paragraph"/>
        <w:spacing w:before="0" w:beforeAutospacing="0" w:after="0" w:afterAutospacing="0"/>
        <w:textAlignment w:val="baseline"/>
        <w:rPr>
          <w:rFonts w:ascii="Arial" w:hAnsi="Arial" w:cs="Arial"/>
          <w:sz w:val="22"/>
          <w:szCs w:val="22"/>
        </w:rPr>
      </w:pPr>
      <w:r w:rsidRPr="00417205">
        <w:rPr>
          <w:rStyle w:val="wacimagecontainer"/>
          <w:rFonts w:ascii="Arial" w:hAnsi="Arial" w:cs="Arial"/>
          <w:noProof/>
          <w:sz w:val="22"/>
          <w:szCs w:val="22"/>
        </w:rPr>
        <w:lastRenderedPageBreak/>
        <w:drawing>
          <wp:inline distT="0" distB="0" distL="0" distR="0" wp14:anchorId="6E402B79" wp14:editId="2ED0C0F0">
            <wp:extent cx="1943100" cy="971550"/>
            <wp:effectExtent l="0" t="0" r="0" b="0"/>
            <wp:docPr id="1608258810" name="Billede 2" descr="Swimify Livetiming i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ify Livetiming i App Sto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538" cy="971769"/>
                    </a:xfrm>
                    <a:prstGeom prst="rect">
                      <a:avLst/>
                    </a:prstGeom>
                    <a:noFill/>
                    <a:ln>
                      <a:noFill/>
                    </a:ln>
                  </pic:spPr>
                </pic:pic>
              </a:graphicData>
            </a:graphic>
          </wp:inline>
        </w:drawing>
      </w:r>
      <w:r w:rsidRPr="00417205">
        <w:rPr>
          <w:rStyle w:val="normaltextrun"/>
          <w:rFonts w:ascii="Arial" w:eastAsiaTheme="majorEastAsia" w:hAnsi="Arial" w:cs="Arial"/>
          <w:sz w:val="22"/>
          <w:szCs w:val="22"/>
        </w:rPr>
        <w:t>     </w:t>
      </w:r>
      <w:r w:rsidRPr="00417205">
        <w:rPr>
          <w:rStyle w:val="wacimagecontainer"/>
          <w:rFonts w:ascii="Arial" w:hAnsi="Arial" w:cs="Arial"/>
          <w:noProof/>
          <w:color w:val="000000"/>
          <w:sz w:val="22"/>
          <w:szCs w:val="22"/>
          <w:shd w:val="clear" w:color="auto" w:fill="E1E3E6"/>
        </w:rPr>
        <w:drawing>
          <wp:inline distT="0" distB="0" distL="0" distR="0" wp14:anchorId="198673F5" wp14:editId="561B3D64">
            <wp:extent cx="942975" cy="1257300"/>
            <wp:effectExtent l="0" t="0" r="9525" b="0"/>
            <wp:docPr id="622799859" name="Billede 1" descr="Swimify Livetiming i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mify Livetiming i App Sto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r w:rsidRPr="00417205">
        <w:rPr>
          <w:rStyle w:val="eop"/>
          <w:rFonts w:ascii="Arial" w:eastAsiaTheme="majorEastAsia" w:hAnsi="Arial" w:cs="Arial"/>
          <w:sz w:val="22"/>
          <w:szCs w:val="22"/>
        </w:rPr>
        <w:t> </w:t>
      </w:r>
    </w:p>
    <w:p w14:paraId="58982BF7" w14:textId="77777777" w:rsidR="00323DF3" w:rsidRPr="00417205" w:rsidRDefault="00323DF3" w:rsidP="00323DF3">
      <w:pPr>
        <w:rPr>
          <w:rFonts w:ascii="Arial" w:hAnsi="Arial" w:cs="Arial"/>
        </w:rPr>
      </w:pPr>
    </w:p>
    <w:p w14:paraId="60DB931F" w14:textId="77777777" w:rsidR="00323DF3" w:rsidRPr="00417205" w:rsidRDefault="00323DF3" w:rsidP="00323DF3">
      <w:pPr>
        <w:rPr>
          <w:rFonts w:ascii="Arial" w:hAnsi="Arial" w:cs="Arial"/>
        </w:rPr>
      </w:pPr>
      <w:r w:rsidRPr="00417205">
        <w:rPr>
          <w:rFonts w:ascii="Arial" w:hAnsi="Arial" w:cs="Arial"/>
        </w:rPr>
        <w:t xml:space="preserve">For de svømmere, som er interesseret i at følge deres udvikling, vil vi anbefale at downloade denne gratis app – Svøm Stopur. I kan læse mere her: </w:t>
      </w:r>
      <w:hyperlink r:id="rId20" w:tgtFrame="_blank" w:history="1">
        <w:r w:rsidRPr="00417205">
          <w:rPr>
            <w:rStyle w:val="normaltextrun"/>
            <w:rFonts w:ascii="Arial" w:hAnsi="Arial" w:cs="Arial"/>
            <w:color w:val="1155CC"/>
            <w:u w:val="single"/>
          </w:rPr>
          <w:t>Svøm Stopur</w:t>
        </w:r>
      </w:hyperlink>
      <w:r w:rsidRPr="00417205">
        <w:rPr>
          <w:rStyle w:val="eop"/>
          <w:rFonts w:ascii="Arial" w:hAnsi="Arial" w:cs="Arial"/>
        </w:rPr>
        <w:t> </w:t>
      </w:r>
    </w:p>
    <w:p w14:paraId="62A7F7C8" w14:textId="77777777" w:rsidR="00323DF3" w:rsidRPr="00417205" w:rsidRDefault="00323DF3" w:rsidP="00323DF3">
      <w:pPr>
        <w:pStyle w:val="paragraph"/>
        <w:spacing w:before="0" w:beforeAutospacing="0" w:after="0" w:afterAutospacing="0"/>
        <w:textAlignment w:val="baseline"/>
        <w:rPr>
          <w:rFonts w:ascii="Arial" w:hAnsi="Arial" w:cs="Arial"/>
          <w:sz w:val="22"/>
          <w:szCs w:val="22"/>
        </w:rPr>
      </w:pPr>
      <w:r w:rsidRPr="00417205">
        <w:rPr>
          <w:rStyle w:val="wacimagecontainer"/>
          <w:rFonts w:ascii="Arial" w:hAnsi="Arial" w:cs="Arial"/>
          <w:noProof/>
          <w:sz w:val="22"/>
          <w:szCs w:val="22"/>
        </w:rPr>
        <w:drawing>
          <wp:inline distT="0" distB="0" distL="0" distR="0" wp14:anchorId="6E0F18CA" wp14:editId="5436FA10">
            <wp:extent cx="609600" cy="609600"/>
            <wp:effectExtent l="0" t="0" r="0" b="0"/>
            <wp:docPr id="2030450183" name="Billede 3" descr="Et billede, der indeholder tekst, logo, Font/skrifttyp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lede, der indeholder tekst, logo, Font/skrifttype, Grafik&#10;&#10;Automatisk genereret beskrivel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0D9A698" w14:textId="77777777" w:rsidR="00323DF3" w:rsidRPr="00417205" w:rsidRDefault="00323DF3" w:rsidP="00323DF3">
      <w:pPr>
        <w:pStyle w:val="paragraph"/>
        <w:spacing w:before="0" w:beforeAutospacing="0" w:after="0" w:afterAutospacing="0"/>
        <w:textAlignment w:val="baseline"/>
        <w:rPr>
          <w:rFonts w:ascii="Arial" w:hAnsi="Arial" w:cs="Arial"/>
          <w:sz w:val="22"/>
          <w:szCs w:val="22"/>
        </w:rPr>
      </w:pPr>
      <w:r w:rsidRPr="00417205">
        <w:rPr>
          <w:rStyle w:val="eop"/>
          <w:rFonts w:ascii="Arial" w:eastAsiaTheme="majorEastAsia" w:hAnsi="Arial" w:cs="Arial"/>
          <w:sz w:val="22"/>
          <w:szCs w:val="22"/>
        </w:rPr>
        <w:t> </w:t>
      </w:r>
    </w:p>
    <w:p w14:paraId="18D9077D" w14:textId="77777777" w:rsidR="00323DF3" w:rsidRPr="00417205" w:rsidRDefault="00323DF3" w:rsidP="00323DF3">
      <w:pPr>
        <w:pStyle w:val="paragraph"/>
        <w:spacing w:before="0" w:beforeAutospacing="0" w:afterLines="22" w:after="52" w:afterAutospacing="0"/>
        <w:textAlignment w:val="baseline"/>
        <w:rPr>
          <w:rStyle w:val="normaltextrun"/>
          <w:rFonts w:ascii="Arial" w:eastAsiaTheme="majorEastAsia" w:hAnsi="Arial" w:cs="Arial"/>
          <w:sz w:val="22"/>
          <w:szCs w:val="22"/>
        </w:rPr>
      </w:pPr>
      <w:r w:rsidRPr="00417205">
        <w:rPr>
          <w:rStyle w:val="normaltextrun"/>
          <w:rFonts w:ascii="Arial" w:eastAsiaTheme="majorEastAsia" w:hAnsi="Arial" w:cs="Arial"/>
          <w:sz w:val="22"/>
          <w:szCs w:val="22"/>
        </w:rPr>
        <w:t> </w:t>
      </w:r>
    </w:p>
    <w:p w14:paraId="5900F9F6" w14:textId="77777777" w:rsidR="00323DF3" w:rsidRPr="00417205" w:rsidRDefault="00323DF3" w:rsidP="00323DF3">
      <w:pPr>
        <w:pStyle w:val="paragraph"/>
        <w:spacing w:before="0" w:beforeAutospacing="0" w:afterLines="22" w:after="52" w:afterAutospacing="0"/>
        <w:textAlignment w:val="baseline"/>
        <w:rPr>
          <w:rStyle w:val="normaltextrun"/>
          <w:rFonts w:ascii="Arial" w:eastAsiaTheme="majorEastAsia" w:hAnsi="Arial" w:cs="Arial"/>
          <w:b/>
          <w:bCs/>
          <w:sz w:val="22"/>
          <w:szCs w:val="22"/>
        </w:rPr>
      </w:pPr>
      <w:r w:rsidRPr="00417205">
        <w:rPr>
          <w:rStyle w:val="normaltextrun"/>
          <w:rFonts w:ascii="Arial" w:eastAsiaTheme="majorEastAsia" w:hAnsi="Arial" w:cs="Arial"/>
          <w:b/>
          <w:bCs/>
          <w:sz w:val="22"/>
          <w:szCs w:val="22"/>
        </w:rPr>
        <w:t>Officialuddannelse</w:t>
      </w:r>
    </w:p>
    <w:p w14:paraId="15822B03" w14:textId="77777777" w:rsidR="00323DF3" w:rsidRPr="00417205" w:rsidRDefault="00323DF3" w:rsidP="00323DF3">
      <w:pPr>
        <w:pStyle w:val="paragraph"/>
        <w:spacing w:before="0" w:beforeAutospacing="0" w:after="0" w:afterAutospacing="0"/>
        <w:textAlignment w:val="baseline"/>
        <w:rPr>
          <w:rFonts w:ascii="Arial" w:hAnsi="Arial" w:cs="Arial"/>
          <w:b/>
          <w:bCs/>
          <w:sz w:val="22"/>
          <w:szCs w:val="22"/>
        </w:rPr>
      </w:pPr>
    </w:p>
    <w:p w14:paraId="3DB8C0FF" w14:textId="77777777" w:rsidR="00323DF3" w:rsidRPr="00417205" w:rsidRDefault="00323DF3" w:rsidP="00323DF3">
      <w:pPr>
        <w:rPr>
          <w:rFonts w:ascii="Arial" w:hAnsi="Arial" w:cs="Arial"/>
        </w:rPr>
      </w:pPr>
      <w:r w:rsidRPr="70E85470">
        <w:rPr>
          <w:rFonts w:ascii="Arial" w:hAnsi="Arial" w:cs="Arial"/>
        </w:rPr>
        <w:t>Vi er i den heldige situation, at Idrætsudvalget fortsat kan tilbyde 50% tilskud til uddannelse af official. Så sidder du med en speaker i maven og har lyst til at skabe god stemning sammen med ”den knaldrøde gummibåd” - ser du dig selv nørde med tal og godkende tider – eller er et pift med fløjten / et bip fra startboksen en drøm? Så grib chancen og uddan dig yderligere med tilskud fra Parasport Danmark. Du får fornøjelsen af en masse dygtige, engageret og smilende svømmere.</w:t>
      </w:r>
    </w:p>
    <w:p w14:paraId="73D0C53C" w14:textId="77777777" w:rsidR="00323DF3" w:rsidRPr="00417205" w:rsidRDefault="00323DF3" w:rsidP="00323DF3">
      <w:pPr>
        <w:rPr>
          <w:rFonts w:ascii="Arial" w:hAnsi="Arial" w:cs="Arial"/>
        </w:rPr>
      </w:pPr>
      <w:r w:rsidRPr="00417205">
        <w:rPr>
          <w:rFonts w:ascii="Arial" w:hAnsi="Arial" w:cs="Arial"/>
        </w:rPr>
        <w:t>Er du endnu ikke nået i mål med modul 2 som dommer, så gælder tilbuddet naturligvis også dig!</w:t>
      </w:r>
    </w:p>
    <w:p w14:paraId="2B2B7D65" w14:textId="77777777" w:rsidR="00323DF3" w:rsidRPr="00417205" w:rsidRDefault="00323DF3" w:rsidP="00323DF3">
      <w:pPr>
        <w:rPr>
          <w:rFonts w:ascii="Arial" w:hAnsi="Arial" w:cs="Arial"/>
        </w:rPr>
      </w:pPr>
      <w:r w:rsidRPr="00417205">
        <w:rPr>
          <w:rFonts w:ascii="Arial" w:hAnsi="Arial" w:cs="Arial"/>
        </w:rPr>
        <w:t xml:space="preserve">Læs mere om tilmelding til officialuddannelse her: </w:t>
      </w:r>
      <w:hyperlink r:id="rId22" w:history="1">
        <w:r w:rsidRPr="00417205">
          <w:rPr>
            <w:rStyle w:val="Hyperlink"/>
            <w:rFonts w:ascii="Arial" w:hAnsi="Arial" w:cs="Arial"/>
          </w:rPr>
          <w:t>Microsoft Word - Tilmeld officialuddannelse 2023.docx (parasport.dk)</w:t>
        </w:r>
      </w:hyperlink>
    </w:p>
    <w:p w14:paraId="3E764310" w14:textId="77777777" w:rsidR="00323DF3" w:rsidRPr="00417205" w:rsidRDefault="00323DF3" w:rsidP="00323DF3">
      <w:pPr>
        <w:rPr>
          <w:rFonts w:ascii="Arial" w:hAnsi="Arial" w:cs="Arial"/>
        </w:rPr>
      </w:pPr>
      <w:r w:rsidRPr="00417205">
        <w:rPr>
          <w:rFonts w:ascii="Arial" w:hAnsi="Arial" w:cs="Arial"/>
        </w:rPr>
        <w:t xml:space="preserve">Du kan altid kontakte Idrætsudvalget på </w:t>
      </w:r>
      <w:hyperlink r:id="rId23" w:history="1">
        <w:r w:rsidRPr="00417205">
          <w:rPr>
            <w:rStyle w:val="Hyperlink"/>
            <w:rFonts w:ascii="Arial" w:hAnsi="Arial" w:cs="Arial"/>
          </w:rPr>
          <w:t>swim@parasport.dk</w:t>
        </w:r>
      </w:hyperlink>
    </w:p>
    <w:p w14:paraId="59F79F91" w14:textId="77777777" w:rsidR="00323DF3" w:rsidRPr="00417205" w:rsidRDefault="00323DF3" w:rsidP="00323DF3">
      <w:pPr>
        <w:pStyle w:val="Overskrift2"/>
        <w:rPr>
          <w:rFonts w:ascii="Arial" w:hAnsi="Arial" w:cs="Arial"/>
          <w:color w:val="auto"/>
          <w:sz w:val="22"/>
          <w:szCs w:val="22"/>
        </w:rPr>
      </w:pPr>
    </w:p>
    <w:p w14:paraId="0BB166F4" w14:textId="2707B429" w:rsidR="00323DF3" w:rsidRPr="00417205" w:rsidRDefault="00323DF3" w:rsidP="00323DF3">
      <w:pPr>
        <w:pStyle w:val="Overskrift3"/>
        <w:rPr>
          <w:rFonts w:ascii="Arial" w:hAnsi="Arial" w:cs="Arial"/>
          <w:b/>
          <w:bCs/>
          <w:color w:val="auto"/>
          <w:sz w:val="22"/>
          <w:szCs w:val="22"/>
        </w:rPr>
      </w:pPr>
      <w:r w:rsidRPr="00417205">
        <w:rPr>
          <w:rFonts w:ascii="Arial" w:hAnsi="Arial" w:cs="Arial"/>
          <w:b/>
          <w:bCs/>
          <w:color w:val="auto"/>
          <w:sz w:val="22"/>
          <w:szCs w:val="22"/>
        </w:rPr>
        <w:t xml:space="preserve">Vigtige oplysninger og dokumenter på </w:t>
      </w:r>
      <w:r w:rsidRPr="00417205">
        <w:rPr>
          <w:rFonts w:ascii="Arial" w:hAnsi="Arial" w:cs="Arial"/>
          <w:b/>
          <w:bCs/>
          <w:color w:val="auto"/>
          <w:sz w:val="22"/>
          <w:szCs w:val="22"/>
        </w:rPr>
        <w:t>Parasport</w:t>
      </w:r>
      <w:r>
        <w:rPr>
          <w:rFonts w:ascii="Arial" w:hAnsi="Arial" w:cs="Arial"/>
          <w:b/>
          <w:bCs/>
          <w:color w:val="auto"/>
          <w:sz w:val="22"/>
          <w:szCs w:val="22"/>
        </w:rPr>
        <w:t>s</w:t>
      </w:r>
      <w:r w:rsidRPr="00417205">
        <w:rPr>
          <w:rFonts w:ascii="Arial" w:hAnsi="Arial" w:cs="Arial"/>
          <w:b/>
          <w:bCs/>
          <w:color w:val="auto"/>
          <w:sz w:val="22"/>
          <w:szCs w:val="22"/>
        </w:rPr>
        <w:t xml:space="preserve"> hjemmeside</w:t>
      </w:r>
    </w:p>
    <w:p w14:paraId="2FC759FC" w14:textId="77777777" w:rsidR="00323DF3" w:rsidRPr="00417205" w:rsidRDefault="00323DF3" w:rsidP="00323DF3">
      <w:pPr>
        <w:rPr>
          <w:rFonts w:ascii="Arial" w:hAnsi="Arial" w:cs="Arial"/>
        </w:rPr>
      </w:pPr>
    </w:p>
    <w:p w14:paraId="0DD3ECFF" w14:textId="77777777" w:rsidR="00323DF3" w:rsidRPr="00417205" w:rsidRDefault="00323DF3" w:rsidP="00323DF3">
      <w:pPr>
        <w:rPr>
          <w:rFonts w:ascii="Arial" w:hAnsi="Arial" w:cs="Arial"/>
        </w:rPr>
      </w:pPr>
      <w:r w:rsidRPr="00417205">
        <w:rPr>
          <w:rFonts w:ascii="Arial" w:hAnsi="Arial" w:cs="Arial"/>
        </w:rPr>
        <w:t xml:space="preserve">Sidst men ikke mindst kan du holde dig ajour med de senest opdaterede dokumenter på </w:t>
      </w:r>
      <w:hyperlink r:id="rId24" w:history="1">
        <w:r w:rsidRPr="00417205">
          <w:rPr>
            <w:rStyle w:val="Hyperlink"/>
            <w:rFonts w:ascii="Arial" w:hAnsi="Arial" w:cs="Arial"/>
          </w:rPr>
          <w:t>Svømning - parasport.dk</w:t>
        </w:r>
      </w:hyperlink>
      <w:r w:rsidRPr="00417205">
        <w:rPr>
          <w:rFonts w:ascii="Arial" w:hAnsi="Arial" w:cs="Arial"/>
        </w:rPr>
        <w:t>.</w:t>
      </w:r>
    </w:p>
    <w:p w14:paraId="16379AF3" w14:textId="77777777" w:rsidR="00323DF3" w:rsidRPr="00417205" w:rsidRDefault="00323DF3" w:rsidP="00323DF3">
      <w:pPr>
        <w:rPr>
          <w:rFonts w:ascii="Arial" w:hAnsi="Arial" w:cs="Arial"/>
        </w:rPr>
      </w:pPr>
      <w:r w:rsidRPr="31B7A21D">
        <w:rPr>
          <w:rFonts w:ascii="Arial" w:hAnsi="Arial" w:cs="Arial"/>
        </w:rPr>
        <w:t>Der arbejdes i fællesskab med vores idrætskonsulent på at få ændret i teksten, da vi er klar over, at den ikke her helt tidssvarende. Det arbejde kommer også til at blive gennemført på SvømDanmarks hjemmeside vedr. Parasvømningen.</w:t>
      </w:r>
    </w:p>
    <w:p w14:paraId="376D6550" w14:textId="77777777" w:rsidR="00165AF0" w:rsidRPr="001754AB" w:rsidRDefault="00165AF0" w:rsidP="00EA5EA6">
      <w:pPr>
        <w:jc w:val="both"/>
        <w:rPr>
          <w:rFonts w:ascii="Arial" w:hAnsi="Arial" w:cs="Arial"/>
          <w:lang w:val="en-US"/>
        </w:rPr>
      </w:pPr>
    </w:p>
    <w:sectPr w:rsidR="00165AF0" w:rsidRPr="001754AB" w:rsidSect="00517E7B">
      <w:headerReference w:type="even" r:id="rId25"/>
      <w:headerReference w:type="default" r:id="rId26"/>
      <w:footerReference w:type="default" r:id="rId27"/>
      <w:headerReference w:type="first" r:id="rId28"/>
      <w:pgSz w:w="11906" w:h="16838"/>
      <w:pgMar w:top="1985" w:right="1134" w:bottom="1418" w:left="1134" w:header="96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E7A6" w14:textId="77777777" w:rsidR="00517E7B" w:rsidRDefault="00517E7B" w:rsidP="00B7218E">
      <w:pPr>
        <w:spacing w:after="0" w:line="240" w:lineRule="auto"/>
      </w:pPr>
      <w:r>
        <w:separator/>
      </w:r>
    </w:p>
  </w:endnote>
  <w:endnote w:type="continuationSeparator" w:id="0">
    <w:p w14:paraId="10392AF1" w14:textId="77777777" w:rsidR="00517E7B" w:rsidRDefault="00517E7B" w:rsidP="00B7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DFBCCC11-4F55-E941-8078-74F9596B60A5}"/>
    <w:embedBold r:id="rId2" w:fontKey="{990266AD-E329-B240-870B-A63C41085E6A}"/>
    <w:embedItalic r:id="rId3" w:fontKey="{E03A53E5-EB3B-1947-864A-43364511594B}"/>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4CFA" w14:textId="77777777" w:rsidR="008524D2" w:rsidRDefault="008524D2" w:rsidP="008524D2">
    <w:pPr>
      <w:pStyle w:val="Sidefod"/>
      <w:rPr>
        <w:rFonts w:ascii="Arial" w:hAnsi="Arial" w:cs="Arial"/>
        <w:color w:val="474B4E"/>
        <w:sz w:val="14"/>
        <w:szCs w:val="14"/>
      </w:rPr>
    </w:pPr>
    <w:r>
      <w:rPr>
        <w:rFonts w:ascii="Verdana" w:hAnsi="Verdana"/>
        <w:b/>
        <w:noProof/>
        <w:lang w:eastAsia="da-DK"/>
      </w:rPr>
      <w:drawing>
        <wp:anchor distT="0" distB="0" distL="114300" distR="114300" simplePos="0" relativeHeight="251662336" behindDoc="1" locked="0" layoutInCell="1" allowOverlap="1" wp14:anchorId="3D81901E" wp14:editId="2E82A418">
          <wp:simplePos x="0" y="0"/>
          <wp:positionH relativeFrom="margin">
            <wp:align>right</wp:align>
          </wp:positionH>
          <wp:positionV relativeFrom="paragraph">
            <wp:posOffset>166370</wp:posOffset>
          </wp:positionV>
          <wp:extent cx="2190750" cy="324362"/>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Parasport Danmark Logo og Hovedsponsorer Ver.2 Farver DK - Med Elsass Horisontal NY 52.png"/>
                  <pic:cNvPicPr/>
                </pic:nvPicPr>
                <pic:blipFill>
                  <a:blip r:embed="rId1">
                    <a:extLst>
                      <a:ext uri="{28A0092B-C50C-407E-A947-70E740481C1C}">
                        <a14:useLocalDpi xmlns:a14="http://schemas.microsoft.com/office/drawing/2010/main" val="0"/>
                      </a:ext>
                    </a:extLst>
                  </a:blip>
                  <a:stretch>
                    <a:fillRect/>
                  </a:stretch>
                </pic:blipFill>
                <pic:spPr>
                  <a:xfrm>
                    <a:off x="0" y="0"/>
                    <a:ext cx="2190750" cy="324362"/>
                  </a:xfrm>
                  <a:prstGeom prst="rect">
                    <a:avLst/>
                  </a:prstGeom>
                </pic:spPr>
              </pic:pic>
            </a:graphicData>
          </a:graphic>
        </wp:anchor>
      </w:drawing>
    </w:r>
    <w:r w:rsidR="00CF4E46" w:rsidRPr="00CA1E25">
      <w:rPr>
        <w:rFonts w:ascii="Verdana" w:hAnsi="Verdana"/>
        <w:b/>
      </w:rPr>
      <w:br/>
    </w:r>
    <w:r>
      <w:rPr>
        <w:rFonts w:ascii="Arial" w:hAnsi="Arial" w:cs="Arial"/>
        <w:color w:val="474B4E"/>
        <w:sz w:val="14"/>
        <w:szCs w:val="14"/>
      </w:rPr>
      <w:t>Parasport Danmark - IU Svømning</w:t>
    </w:r>
  </w:p>
  <w:p w14:paraId="7008DCEC" w14:textId="77777777" w:rsidR="008524D2" w:rsidRDefault="008524D2" w:rsidP="00DA55E3">
    <w:pPr>
      <w:pStyle w:val="Sidefod"/>
      <w:rPr>
        <w:rStyle w:val="Hyperlink"/>
        <w:rFonts w:ascii="Arial" w:hAnsi="Arial" w:cs="Arial"/>
        <w:sz w:val="14"/>
        <w:szCs w:val="14"/>
      </w:rPr>
    </w:pPr>
    <w:r w:rsidRPr="00DA55E3">
      <w:rPr>
        <w:rFonts w:ascii="Arial" w:hAnsi="Arial" w:cs="Arial"/>
        <w:sz w:val="14"/>
        <w:szCs w:val="14"/>
      </w:rPr>
      <w:t>www.parasport.dk</w:t>
    </w:r>
  </w:p>
  <w:p w14:paraId="1F103C3A" w14:textId="77777777" w:rsidR="00DA55E3" w:rsidRPr="004833F4" w:rsidRDefault="00DA55E3" w:rsidP="00DA55E3">
    <w:pPr>
      <w:pStyle w:val="Sidefod"/>
      <w:rPr>
        <w:rFonts w:ascii="Arial" w:hAnsi="Arial" w:cs="Arial"/>
        <w:color w:val="474B4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5B32" w14:textId="77777777" w:rsidR="00517E7B" w:rsidRDefault="00517E7B" w:rsidP="00B7218E">
      <w:pPr>
        <w:spacing w:after="0" w:line="240" w:lineRule="auto"/>
      </w:pPr>
      <w:r>
        <w:separator/>
      </w:r>
    </w:p>
  </w:footnote>
  <w:footnote w:type="continuationSeparator" w:id="0">
    <w:p w14:paraId="0BD663CE" w14:textId="77777777" w:rsidR="00517E7B" w:rsidRDefault="00517E7B" w:rsidP="00B7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7921" w14:textId="77777777" w:rsidR="00D04AB5" w:rsidRDefault="00517E7B">
    <w:pPr>
      <w:pStyle w:val="Sidehoved"/>
    </w:pPr>
    <w:r>
      <w:rPr>
        <w:noProof/>
        <w:lang w:eastAsia="da-DK"/>
      </w:rPr>
      <w:pict w14:anchorId="05C2D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02204" o:spid="_x0000_s1027" type="#_x0000_t75" alt="" style="position:absolute;margin-left:0;margin-top:0;width:930pt;height:1315.5pt;z-index:-251655168;mso-wrap-edited:f;mso-width-percent:0;mso-height-percent:0;mso-position-horizontal:center;mso-position-horizontal-relative:margin;mso-position-vertical:center;mso-position-vertical-relative:margin;mso-width-percent:0;mso-height-percent:0" o:allowincell="f">
          <v:imagedata r:id="rId1" o:title="Brevpapirbaggrund G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5FE3" w14:textId="15455D14" w:rsidR="00B7218E" w:rsidRPr="00D962DF" w:rsidRDefault="00BA45FA" w:rsidP="00D962DF">
    <w:pPr>
      <w:pStyle w:val="Sidehoved"/>
      <w:jc w:val="right"/>
      <w:rPr>
        <w:rFonts w:ascii="Arial" w:hAnsi="Arial" w:cs="Arial"/>
        <w:b/>
        <w:color w:val="5E1217"/>
      </w:rPr>
    </w:pPr>
    <w:r w:rsidRPr="00D962DF">
      <w:rPr>
        <w:rFonts w:ascii="Arial" w:hAnsi="Arial" w:cs="Arial"/>
        <w:b/>
        <w:noProof/>
        <w:color w:val="5E1217"/>
        <w:lang w:eastAsia="da-DK"/>
      </w:rPr>
      <w:drawing>
        <wp:anchor distT="0" distB="0" distL="114300" distR="114300" simplePos="0" relativeHeight="251658240" behindDoc="1" locked="0" layoutInCell="1" allowOverlap="1" wp14:anchorId="2E9BED51" wp14:editId="2EEBFD94">
          <wp:simplePos x="0" y="0"/>
          <wp:positionH relativeFrom="margin">
            <wp:posOffset>3810</wp:posOffset>
          </wp:positionH>
          <wp:positionV relativeFrom="page">
            <wp:posOffset>400050</wp:posOffset>
          </wp:positionV>
          <wp:extent cx="1865210" cy="410398"/>
          <wp:effectExtent l="0" t="0" r="0" b="889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Parasport Danmark Logo Ver.2 Farver DK.png"/>
                  <pic:cNvPicPr/>
                </pic:nvPicPr>
                <pic:blipFill>
                  <a:blip r:embed="rId1">
                    <a:extLst>
                      <a:ext uri="{28A0092B-C50C-407E-A947-70E740481C1C}">
                        <a14:useLocalDpi xmlns:a14="http://schemas.microsoft.com/office/drawing/2010/main" val="0"/>
                      </a:ext>
                    </a:extLst>
                  </a:blip>
                  <a:stretch>
                    <a:fillRect/>
                  </a:stretch>
                </pic:blipFill>
                <pic:spPr>
                  <a:xfrm>
                    <a:off x="0" y="0"/>
                    <a:ext cx="1865210" cy="410398"/>
                  </a:xfrm>
                  <a:prstGeom prst="rect">
                    <a:avLst/>
                  </a:prstGeom>
                </pic:spPr>
              </pic:pic>
            </a:graphicData>
          </a:graphic>
          <wp14:sizeRelH relativeFrom="margin">
            <wp14:pctWidth>0</wp14:pctWidth>
          </wp14:sizeRelH>
          <wp14:sizeRelV relativeFrom="margin">
            <wp14:pctHeight>0</wp14:pctHeight>
          </wp14:sizeRelV>
        </wp:anchor>
      </w:drawing>
    </w:r>
    <w:r w:rsidR="00517E7B">
      <w:rPr>
        <w:rFonts w:ascii="Arial" w:hAnsi="Arial" w:cs="Arial"/>
        <w:b/>
        <w:noProof/>
        <w:color w:val="5E1217"/>
        <w:lang w:eastAsia="da-DK"/>
      </w:rPr>
      <w:pict w14:anchorId="2E6BD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02205" o:spid="_x0000_s1026" type="#_x0000_t75" alt="" style="position:absolute;left:0;text-align:left;margin-left:-.75pt;margin-top:0;width:595.3pt;height:842.1pt;z-index:-251659265;mso-wrap-edited:f;mso-width-percent:0;mso-height-percent:0;mso-position-horizontal-relative:page;mso-position-vertical-relative:page;mso-width-percent:0;mso-height-percent:0" o:allowincell="f">
          <v:imagedata r:id="rId2" o:title="Brevpapirbaggrund GIF"/>
          <w10:wrap anchorx="page" anchory="page"/>
        </v:shape>
      </w:pict>
    </w:r>
    <w:r w:rsidR="00323DF3">
      <w:rPr>
        <w:rFonts w:ascii="Arial" w:hAnsi="Arial" w:cs="Arial"/>
        <w:b/>
        <w:color w:val="5E1217"/>
      </w:rPr>
      <w:t>Marts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1852" w14:textId="77777777" w:rsidR="00D04AB5" w:rsidRDefault="00517E7B">
    <w:pPr>
      <w:pStyle w:val="Sidehoved"/>
    </w:pPr>
    <w:r>
      <w:rPr>
        <w:noProof/>
        <w:lang w:eastAsia="da-DK"/>
      </w:rPr>
      <w:pict w14:anchorId="64DDF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02203" o:spid="_x0000_s1025" type="#_x0000_t75" alt="" style="position:absolute;margin-left:0;margin-top:0;width:930pt;height:1315.5pt;z-index:-251656192;mso-wrap-edited:f;mso-width-percent:0;mso-height-percent:0;mso-position-horizontal:center;mso-position-horizontal-relative:margin;mso-position-vertical:center;mso-position-vertical-relative:margin;mso-width-percent:0;mso-height-percent:0" o:allowincell="f">
          <v:imagedata r:id="rId1" o:title="Brevpapirbaggrund G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37960"/>
    <w:multiLevelType w:val="hybridMultilevel"/>
    <w:tmpl w:val="DDA21D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9938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embedTrueTypeFonts/>
  <w:embedSystemFonts/>
  <w:saveSubsetFonts/>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F3"/>
    <w:rsid w:val="00021C69"/>
    <w:rsid w:val="00035BD3"/>
    <w:rsid w:val="0010124B"/>
    <w:rsid w:val="001361CD"/>
    <w:rsid w:val="00165AF0"/>
    <w:rsid w:val="001754AB"/>
    <w:rsid w:val="00185FB1"/>
    <w:rsid w:val="00207439"/>
    <w:rsid w:val="00207473"/>
    <w:rsid w:val="00226873"/>
    <w:rsid w:val="002C49E2"/>
    <w:rsid w:val="002F6297"/>
    <w:rsid w:val="003202D0"/>
    <w:rsid w:val="00323DF3"/>
    <w:rsid w:val="00347084"/>
    <w:rsid w:val="003729AF"/>
    <w:rsid w:val="003A5D26"/>
    <w:rsid w:val="003B1393"/>
    <w:rsid w:val="003F69C9"/>
    <w:rsid w:val="00414788"/>
    <w:rsid w:val="0044063D"/>
    <w:rsid w:val="00447B9D"/>
    <w:rsid w:val="00493BF2"/>
    <w:rsid w:val="004A1C72"/>
    <w:rsid w:val="004A314C"/>
    <w:rsid w:val="00517E7B"/>
    <w:rsid w:val="00537A6D"/>
    <w:rsid w:val="0058476A"/>
    <w:rsid w:val="00623262"/>
    <w:rsid w:val="00641A05"/>
    <w:rsid w:val="00667E6B"/>
    <w:rsid w:val="00685041"/>
    <w:rsid w:val="006B5A08"/>
    <w:rsid w:val="00703FD9"/>
    <w:rsid w:val="00711EC1"/>
    <w:rsid w:val="0071370A"/>
    <w:rsid w:val="008524D2"/>
    <w:rsid w:val="008543A6"/>
    <w:rsid w:val="008C0BBB"/>
    <w:rsid w:val="008D315D"/>
    <w:rsid w:val="008E5867"/>
    <w:rsid w:val="008F5AB7"/>
    <w:rsid w:val="00937F3A"/>
    <w:rsid w:val="00973DB7"/>
    <w:rsid w:val="009A7AF7"/>
    <w:rsid w:val="009C1D21"/>
    <w:rsid w:val="009D6BF3"/>
    <w:rsid w:val="009F394B"/>
    <w:rsid w:val="009F5762"/>
    <w:rsid w:val="00A03048"/>
    <w:rsid w:val="00A20255"/>
    <w:rsid w:val="00AF57E3"/>
    <w:rsid w:val="00B351E4"/>
    <w:rsid w:val="00B5186C"/>
    <w:rsid w:val="00B67CF7"/>
    <w:rsid w:val="00B70E11"/>
    <w:rsid w:val="00B7218E"/>
    <w:rsid w:val="00BA45FA"/>
    <w:rsid w:val="00BB4157"/>
    <w:rsid w:val="00BF0606"/>
    <w:rsid w:val="00C034D5"/>
    <w:rsid w:val="00CA1E25"/>
    <w:rsid w:val="00CD119F"/>
    <w:rsid w:val="00CF4E46"/>
    <w:rsid w:val="00D04AB5"/>
    <w:rsid w:val="00D9065B"/>
    <w:rsid w:val="00D962DF"/>
    <w:rsid w:val="00DA55E3"/>
    <w:rsid w:val="00EA0A54"/>
    <w:rsid w:val="00EA5EA6"/>
    <w:rsid w:val="00F22C30"/>
    <w:rsid w:val="00F3200A"/>
    <w:rsid w:val="00F94832"/>
    <w:rsid w:val="00FD5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FF31F"/>
  <w15:chartTrackingRefBased/>
  <w15:docId w15:val="{456920CE-BC8E-AB41-842A-7387C791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F3"/>
  </w:style>
  <w:style w:type="paragraph" w:styleId="Overskrift1">
    <w:name w:val="heading 1"/>
    <w:basedOn w:val="Normal"/>
    <w:next w:val="Normal"/>
    <w:link w:val="Overskrift1Tegn"/>
    <w:uiPriority w:val="9"/>
    <w:qFormat/>
    <w:rsid w:val="00323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23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23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721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218E"/>
  </w:style>
  <w:style w:type="paragraph" w:styleId="Sidefod">
    <w:name w:val="footer"/>
    <w:basedOn w:val="Normal"/>
    <w:link w:val="SidefodTegn"/>
    <w:uiPriority w:val="99"/>
    <w:unhideWhenUsed/>
    <w:rsid w:val="00B721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218E"/>
  </w:style>
  <w:style w:type="character" w:styleId="Hyperlink">
    <w:name w:val="Hyperlink"/>
    <w:basedOn w:val="Standardskrifttypeiafsnit"/>
    <w:uiPriority w:val="99"/>
    <w:unhideWhenUsed/>
    <w:rsid w:val="00B7218E"/>
    <w:rPr>
      <w:color w:val="0563C1" w:themeColor="hyperlink"/>
      <w:u w:val="single"/>
    </w:rPr>
  </w:style>
  <w:style w:type="paragraph" w:styleId="Markeringsbobletekst">
    <w:name w:val="Balloon Text"/>
    <w:basedOn w:val="Normal"/>
    <w:link w:val="MarkeringsbobletekstTegn"/>
    <w:uiPriority w:val="99"/>
    <w:semiHidden/>
    <w:unhideWhenUsed/>
    <w:rsid w:val="00165A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AF0"/>
    <w:rPr>
      <w:rFonts w:ascii="Segoe UI" w:hAnsi="Segoe UI" w:cs="Segoe UI"/>
      <w:sz w:val="18"/>
      <w:szCs w:val="18"/>
    </w:rPr>
  </w:style>
  <w:style w:type="character" w:customStyle="1" w:styleId="Overskrift1Tegn">
    <w:name w:val="Overskrift 1 Tegn"/>
    <w:basedOn w:val="Standardskrifttypeiafsnit"/>
    <w:link w:val="Overskrift1"/>
    <w:uiPriority w:val="9"/>
    <w:rsid w:val="00323DF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23DF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323DF3"/>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323D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wacimagecontainer">
    <w:name w:val="wacimagecontainer"/>
    <w:basedOn w:val="Standardskrifttypeiafsnit"/>
    <w:rsid w:val="00323DF3"/>
  </w:style>
  <w:style w:type="character" w:customStyle="1" w:styleId="normaltextrun">
    <w:name w:val="normaltextrun"/>
    <w:basedOn w:val="Standardskrifttypeiafsnit"/>
    <w:rsid w:val="00323DF3"/>
  </w:style>
  <w:style w:type="character" w:customStyle="1" w:styleId="eop">
    <w:name w:val="eop"/>
    <w:basedOn w:val="Standardskrifttypeiafsnit"/>
    <w:rsid w:val="00323DF3"/>
  </w:style>
  <w:style w:type="character" w:customStyle="1" w:styleId="tabchar">
    <w:name w:val="tabchar"/>
    <w:basedOn w:val="Standardskrifttypeiafsnit"/>
    <w:rsid w:val="00323DF3"/>
  </w:style>
  <w:style w:type="character" w:styleId="Kommentarhenvisning">
    <w:name w:val="annotation reference"/>
    <w:basedOn w:val="Standardskrifttypeiafsnit"/>
    <w:uiPriority w:val="99"/>
    <w:semiHidden/>
    <w:unhideWhenUsed/>
    <w:rsid w:val="00323DF3"/>
    <w:rPr>
      <w:sz w:val="16"/>
      <w:szCs w:val="16"/>
    </w:rPr>
  </w:style>
  <w:style w:type="paragraph" w:styleId="Kommentartekst">
    <w:name w:val="annotation text"/>
    <w:basedOn w:val="Normal"/>
    <w:link w:val="KommentartekstTegn"/>
    <w:uiPriority w:val="99"/>
    <w:unhideWhenUsed/>
    <w:rsid w:val="00323DF3"/>
    <w:pPr>
      <w:spacing w:line="240" w:lineRule="auto"/>
    </w:pPr>
    <w:rPr>
      <w:sz w:val="20"/>
      <w:szCs w:val="20"/>
    </w:rPr>
  </w:style>
  <w:style w:type="character" w:customStyle="1" w:styleId="KommentartekstTegn">
    <w:name w:val="Kommentartekst Tegn"/>
    <w:basedOn w:val="Standardskrifttypeiafsnit"/>
    <w:link w:val="Kommentartekst"/>
    <w:uiPriority w:val="99"/>
    <w:rsid w:val="00323DF3"/>
    <w:rPr>
      <w:sz w:val="20"/>
      <w:szCs w:val="20"/>
    </w:rPr>
  </w:style>
  <w:style w:type="character" w:styleId="Omtal">
    <w:name w:val="Mention"/>
    <w:basedOn w:val="Standardskrifttypeiafsnit"/>
    <w:uiPriority w:val="99"/>
    <w:unhideWhenUsed/>
    <w:rsid w:val="00323D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209">
      <w:bodyDiv w:val="1"/>
      <w:marLeft w:val="0"/>
      <w:marRight w:val="0"/>
      <w:marTop w:val="0"/>
      <w:marBottom w:val="0"/>
      <w:divBdr>
        <w:top w:val="none" w:sz="0" w:space="0" w:color="auto"/>
        <w:left w:val="none" w:sz="0" w:space="0" w:color="auto"/>
        <w:bottom w:val="none" w:sz="0" w:space="0" w:color="auto"/>
        <w:right w:val="none" w:sz="0" w:space="0" w:color="auto"/>
      </w:divBdr>
    </w:div>
    <w:div w:id="2075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xn--svmmetider-1cb.dk/staevne/?10969/danish_open_2024"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lkr@parasport.dk" TargetMode="External"/><Relationship Id="rId17" Type="http://schemas.openxmlformats.org/officeDocument/2006/relationships/hyperlink" Target="https://live.swimify.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voem.org/Discipliner/Para-svoem/Deltagelse-i-SVOeMs-mesterskaber/" TargetMode="External"/><Relationship Id="rId20" Type="http://schemas.openxmlformats.org/officeDocument/2006/relationships/hyperlink" Target="https://www.svoem.org/Discipliner/Svoemning/Staevneadministration/SVOeM-Stopu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im@parasport.dk" TargetMode="External"/><Relationship Id="rId24" Type="http://schemas.openxmlformats.org/officeDocument/2006/relationships/hyperlink" Target="https://parasport.dk/idraetter/svoemning/" TargetMode="External"/><Relationship Id="rId5" Type="http://schemas.openxmlformats.org/officeDocument/2006/relationships/numbering" Target="numbering.xml"/><Relationship Id="rId15" Type="http://schemas.openxmlformats.org/officeDocument/2006/relationships/hyperlink" Target="mailto:swim@parasport.dk" TargetMode="External"/><Relationship Id="rId23" Type="http://schemas.openxmlformats.org/officeDocument/2006/relationships/hyperlink" Target="mailto:swim@parasport.d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xn--svmmetider-1cb.dk/staevne/?10970/dm_langbane_junior_+_aaben_klasse_2024" TargetMode="External"/><Relationship Id="rId22" Type="http://schemas.openxmlformats.org/officeDocument/2006/relationships/hyperlink" Target="https://parasport.dk/media/5703/tilmeld-officialuddannelse-2023.pdf" TargetMode="External"/><Relationship Id="rId27" Type="http://schemas.openxmlformats.org/officeDocument/2006/relationships/footer" Target="foot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https://dhif.sharepoint.com/sites/Breddeogfastholdelse/Delte%20dokumenter/Opgaver/Idr&#230;tsudvalg/IU-materiale/Brevpapir/Sv&#248;mning%20IU.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20bcf-d0f2-4fd1-b920-5108933c9a62">
      <Terms xmlns="http://schemas.microsoft.com/office/infopath/2007/PartnerControls"/>
    </lcf76f155ced4ddcb4097134ff3c332f>
    <TaxCatchAll xmlns="5afd6c8a-6361-443d-824e-55f1fbab12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E66F06B106C6C4585A38D60D98C5B7A" ma:contentTypeVersion="14" ma:contentTypeDescription="Opret et nyt dokument." ma:contentTypeScope="" ma:versionID="12af45279b39ca294c337c52dd35da8d">
  <xsd:schema xmlns:xsd="http://www.w3.org/2001/XMLSchema" xmlns:xs="http://www.w3.org/2001/XMLSchema" xmlns:p="http://schemas.microsoft.com/office/2006/metadata/properties" xmlns:ns2="25a20bcf-d0f2-4fd1-b920-5108933c9a62" xmlns:ns3="5afd6c8a-6361-443d-824e-55f1fbab12ab" targetNamespace="http://schemas.microsoft.com/office/2006/metadata/properties" ma:root="true" ma:fieldsID="ecfa6c9e63f9263a9fab93f222d550df" ns2:_="" ns3:_="">
    <xsd:import namespace="25a20bcf-d0f2-4fd1-b920-5108933c9a62"/>
    <xsd:import namespace="5afd6c8a-6361-443d-824e-55f1fbab1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20bcf-d0f2-4fd1-b920-5108933c9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6b29226a-5fbf-4214-b92b-014e4d6ae7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fd6c8a-6361-443d-824e-55f1fbab12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c55179d1-06bf-4acb-bc01-78a9e05c80d1}" ma:internalName="TaxCatchAll" ma:showField="CatchAllData" ma:web="5afd6c8a-6361-443d-824e-55f1fbab1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3346D-B957-4B52-A625-D796AE54682C}">
  <ds:schemaRefs>
    <ds:schemaRef ds:uri="http://schemas.microsoft.com/sharepoint/v3/contenttype/forms"/>
  </ds:schemaRefs>
</ds:datastoreItem>
</file>

<file path=customXml/itemProps2.xml><?xml version="1.0" encoding="utf-8"?>
<ds:datastoreItem xmlns:ds="http://schemas.openxmlformats.org/officeDocument/2006/customXml" ds:itemID="{8E09C14C-D108-4492-99C7-9AB5EDDC02D1}">
  <ds:schemaRefs>
    <ds:schemaRef ds:uri="http://schemas.microsoft.com/office/2006/metadata/properties"/>
    <ds:schemaRef ds:uri="http://schemas.microsoft.com/office/infopath/2007/PartnerControls"/>
    <ds:schemaRef ds:uri="65c8b48f-20b8-4a1b-9c2b-9ddb08252c8f"/>
    <ds:schemaRef ds:uri="c24b73c4-eb79-4323-a332-82672a19afcb"/>
  </ds:schemaRefs>
</ds:datastoreItem>
</file>

<file path=customXml/itemProps3.xml><?xml version="1.0" encoding="utf-8"?>
<ds:datastoreItem xmlns:ds="http://schemas.openxmlformats.org/officeDocument/2006/customXml" ds:itemID="{E5C84307-F330-4FDB-89D4-BDA412343B7B}">
  <ds:schemaRefs>
    <ds:schemaRef ds:uri="http://schemas.openxmlformats.org/officeDocument/2006/bibliography"/>
  </ds:schemaRefs>
</ds:datastoreItem>
</file>

<file path=customXml/itemProps4.xml><?xml version="1.0" encoding="utf-8"?>
<ds:datastoreItem xmlns:ds="http://schemas.openxmlformats.org/officeDocument/2006/customXml" ds:itemID="{9B5FEAA5-63B2-4146-8372-1205F766BD23}"/>
</file>

<file path=docProps/app.xml><?xml version="1.0" encoding="utf-8"?>
<Properties xmlns="http://schemas.openxmlformats.org/officeDocument/2006/extended-properties" xmlns:vt="http://schemas.openxmlformats.org/officeDocument/2006/docPropsVTypes">
  <Template>Svømning%20IU.dotx</Template>
  <TotalTime>6</TotalTime>
  <Pages>3</Pages>
  <Words>906</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Lene Kjer Rasmussen</cp:lastModifiedBy>
  <cp:revision>2</cp:revision>
  <cp:lastPrinted>2017-01-09T11:47:00Z</cp:lastPrinted>
  <dcterms:created xsi:type="dcterms:W3CDTF">2024-03-08T16:00:00Z</dcterms:created>
  <dcterms:modified xsi:type="dcterms:W3CDTF">2024-03-08T16:07:00Z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0x0101004E66F06B106C6C4585A38D60D98C5B7A</vt:lpwstr>
  </property>
  <property fmtid="{D5CDD505-2E9C-101B-9397-08002B2CF9AE}" pid="3" name="MediaServiceImageTags">
    <vt:lpwstr/>
  </property>
</Properties>
</file>